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1476"/>
        <w:gridCol w:w="144"/>
        <w:gridCol w:w="2880"/>
        <w:gridCol w:w="540"/>
        <w:gridCol w:w="1620"/>
      </w:tblGrid>
      <w:tr w:rsidR="001926AC" w:rsidRPr="00960C66" w:rsidTr="00B70E5B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26AC" w:rsidRPr="00960C66" w:rsidRDefault="001926AC" w:rsidP="00B70E5B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bookmarkStart w:id="0" w:name="_GoBack"/>
            <w:bookmarkEnd w:id="0"/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FC4CAF" w:rsidRDefault="001926AC" w:rsidP="00B70E5B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97100B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6 avril 2021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………………………………………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………</w:t>
            </w:r>
          </w:p>
        </w:tc>
      </w:tr>
      <w:tr w:rsidR="001926AC" w:rsidRPr="00960C66" w:rsidTr="00B70E5B">
        <w:trPr>
          <w:trHeight w:val="359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CD1D88" w:rsidRDefault="001926AC" w:rsidP="001926AC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97100B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Restauration du géant </w:t>
            </w:r>
            <w:proofErr w:type="spellStart"/>
            <w:r w:rsidR="0097100B">
              <w:rPr>
                <w:rFonts w:ascii="Century Gothic" w:hAnsi="Century Gothic"/>
                <w:color w:val="C0C0C0"/>
                <w:sz w:val="22"/>
                <w:szCs w:val="22"/>
              </w:rPr>
              <w:t>Klimato</w:t>
            </w:r>
            <w:proofErr w:type="spellEnd"/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1860B8" w:rsidRPr="00960C66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860B8" w:rsidRPr="00960C66" w:rsidTr="00237804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:rsidR="001860B8" w:rsidRPr="00386857" w:rsidRDefault="001860B8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60B8" w:rsidRPr="00960C66" w:rsidRDefault="00F266C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195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168" w:type="dxa"/>
            <w:tcBorders>
              <w:left w:val="single" w:sz="18" w:space="0" w:color="auto"/>
              <w:right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97100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</w:t>
            </w:r>
          </w:p>
        </w:tc>
        <w:tc>
          <w:tcPr>
            <w:tcW w:w="2880" w:type="dxa"/>
            <w:tcBorders>
              <w:left w:val="single" w:sz="18" w:space="0" w:color="auto"/>
              <w:right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F266C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135</w:t>
            </w:r>
          </w:p>
        </w:tc>
      </w:tr>
      <w:tr w:rsidR="00237804" w:rsidRPr="00960C66" w:rsidTr="00E378B8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97100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237804">
        <w:tc>
          <w:tcPr>
            <w:tcW w:w="31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307147" w:rsidRPr="00960C66" w:rsidRDefault="00307147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:rsidR="00307147" w:rsidRPr="00237804" w:rsidRDefault="00F266CD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195</w:t>
            </w:r>
          </w:p>
        </w:tc>
      </w:tr>
      <w:tr w:rsidR="00307147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97100B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Intervention de l’artiste Fred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Trourard</w:t>
            </w:r>
            <w:proofErr w:type="spellEnd"/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97100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975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F266CD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Valorisation utilisation espace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Deschepper</w:t>
            </w:r>
            <w:proofErr w:type="spellEnd"/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F266C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195</w:t>
            </w: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97100B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Intervention JL Denis (socle)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F266C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F266C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386857" w:rsidRDefault="00F266C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</w:t>
            </w:r>
            <w:r w:rsidR="0097100B">
              <w:rPr>
                <w:rFonts w:ascii="Century Gothic" w:hAnsi="Century Gothic"/>
                <w:b/>
                <w:sz w:val="22"/>
                <w:szCs w:val="22"/>
              </w:rPr>
              <w:t>00</w:t>
            </w: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rPr>
          <w:trHeight w:val="426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F266C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1330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1926AC" w:rsidP="00237804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  <w:r w:rsidR="0027068B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27068B" w:rsidRPr="00CD312E"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rPr>
          <w:trHeight w:val="359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386857" w:rsidRDefault="00F266C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1330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F266C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1330</w:t>
            </w:r>
          </w:p>
        </w:tc>
      </w:tr>
      <w:tr w:rsidR="0027068B" w:rsidRPr="00FA510E" w:rsidTr="00C80B06">
        <w:trPr>
          <w:trHeight w:val="2051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lastRenderedPageBreak/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devis </w:t>
            </w:r>
          </w:p>
          <w:p w:rsidR="0027068B" w:rsidRPr="00FA510E" w:rsidRDefault="00386857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</w:t>
            </w:r>
            <w:r>
              <w:rPr>
                <w:rFonts w:ascii="Century Gothic" w:hAnsi="Century Gothic" w:cs="Kartika"/>
                <w:sz w:val="15"/>
                <w:szCs w:val="15"/>
              </w:rPr>
              <w:t>t utilisé, s’assurer que cette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est protégée pour la fête que vous organisez</w:t>
            </w:r>
          </w:p>
          <w:p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(2) P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our les voyages collectifs, 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les conditions suivantes :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autofinancement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 comme le précise le règlement intérieur</w:t>
            </w: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:rsidR="00D912C9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(3) 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>Seul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le matériel consommable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 xml:space="preserve"> est pris en compte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(petit matériel</w:t>
            </w:r>
            <w:r w:rsidR="00D912C9">
              <w:rPr>
                <w:rFonts w:ascii="Century Gothic" w:hAnsi="Century Gothic" w:cs="Kartika"/>
                <w:sz w:val="15"/>
                <w:szCs w:val="15"/>
              </w:rPr>
              <w:t xml:space="preserve"> </w:t>
            </w:r>
          </w:p>
          <w:p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:rsidR="0027068B" w:rsidRPr="00FA510E" w:rsidRDefault="0027068B" w:rsidP="001860B8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39" w:rsidRDefault="00214939">
      <w:r>
        <w:separator/>
      </w:r>
    </w:p>
  </w:endnote>
  <w:endnote w:type="continuationSeparator" w:id="0">
    <w:p w:rsidR="00214939" w:rsidRDefault="0021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F6" w:rsidRPr="0012287A" w:rsidRDefault="00151AF6" w:rsidP="001228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9E" w:rsidRPr="0012287A" w:rsidRDefault="00370D9E" w:rsidP="001228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39" w:rsidRDefault="00214939">
      <w:r>
        <w:separator/>
      </w:r>
    </w:p>
  </w:footnote>
  <w:footnote w:type="continuationSeparator" w:id="0">
    <w:p w:rsidR="00214939" w:rsidRDefault="0021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7A" w:rsidRDefault="001228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4097">
      <o:colormru v:ext="edit" colors="#009c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C7E6D"/>
    <w:rsid w:val="000F6E85"/>
    <w:rsid w:val="00112A65"/>
    <w:rsid w:val="0012287A"/>
    <w:rsid w:val="00150915"/>
    <w:rsid w:val="00151AF6"/>
    <w:rsid w:val="00154651"/>
    <w:rsid w:val="001860B8"/>
    <w:rsid w:val="001925E1"/>
    <w:rsid w:val="001926AC"/>
    <w:rsid w:val="001A1B4C"/>
    <w:rsid w:val="001B3C4B"/>
    <w:rsid w:val="001D0B7E"/>
    <w:rsid w:val="001D10B1"/>
    <w:rsid w:val="00214939"/>
    <w:rsid w:val="00237804"/>
    <w:rsid w:val="00241B1C"/>
    <w:rsid w:val="002423A2"/>
    <w:rsid w:val="0024420E"/>
    <w:rsid w:val="00262963"/>
    <w:rsid w:val="0027068B"/>
    <w:rsid w:val="0027356F"/>
    <w:rsid w:val="0028406C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403A04"/>
    <w:rsid w:val="004175FF"/>
    <w:rsid w:val="00452BA4"/>
    <w:rsid w:val="0046065F"/>
    <w:rsid w:val="004844BC"/>
    <w:rsid w:val="004A5F68"/>
    <w:rsid w:val="004B4B5E"/>
    <w:rsid w:val="004F01E9"/>
    <w:rsid w:val="004F1546"/>
    <w:rsid w:val="00511938"/>
    <w:rsid w:val="00524908"/>
    <w:rsid w:val="005443D2"/>
    <w:rsid w:val="005511A0"/>
    <w:rsid w:val="005B797E"/>
    <w:rsid w:val="005D1160"/>
    <w:rsid w:val="005F246C"/>
    <w:rsid w:val="005F5CE6"/>
    <w:rsid w:val="0063233C"/>
    <w:rsid w:val="00635A7E"/>
    <w:rsid w:val="00641147"/>
    <w:rsid w:val="00664EAD"/>
    <w:rsid w:val="00665046"/>
    <w:rsid w:val="0067401E"/>
    <w:rsid w:val="006E0AAD"/>
    <w:rsid w:val="006E4752"/>
    <w:rsid w:val="006E6A69"/>
    <w:rsid w:val="007013CE"/>
    <w:rsid w:val="00701BA2"/>
    <w:rsid w:val="007079AA"/>
    <w:rsid w:val="007174E1"/>
    <w:rsid w:val="00743A94"/>
    <w:rsid w:val="00786B56"/>
    <w:rsid w:val="007A0B21"/>
    <w:rsid w:val="007E6EA7"/>
    <w:rsid w:val="007E737A"/>
    <w:rsid w:val="007F1937"/>
    <w:rsid w:val="00856B67"/>
    <w:rsid w:val="00864D50"/>
    <w:rsid w:val="00873C79"/>
    <w:rsid w:val="00894AD3"/>
    <w:rsid w:val="008C2958"/>
    <w:rsid w:val="008E6C6C"/>
    <w:rsid w:val="008F3A24"/>
    <w:rsid w:val="00920C45"/>
    <w:rsid w:val="00960C66"/>
    <w:rsid w:val="0097100B"/>
    <w:rsid w:val="00980D9D"/>
    <w:rsid w:val="009963F9"/>
    <w:rsid w:val="009B0D8C"/>
    <w:rsid w:val="009F2B1E"/>
    <w:rsid w:val="009F7F9C"/>
    <w:rsid w:val="00A3779D"/>
    <w:rsid w:val="00A64EC5"/>
    <w:rsid w:val="00A8501C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769AD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7AA0"/>
    <w:rsid w:val="00D31791"/>
    <w:rsid w:val="00D7769C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66CD"/>
    <w:rsid w:val="00F2778F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cdd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FF7F-E183-444C-B374-DBF18F3C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5EF91A9F</Template>
  <TotalTime>0</TotalTime>
  <Pages>2</Pages>
  <Words>249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2021-05-05T11:48:00Z</dcterms:created>
  <dcterms:modified xsi:type="dcterms:W3CDTF">2021-05-05T11:48:00Z</dcterms:modified>
</cp:coreProperties>
</file>