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A3169A">
              <w:rPr>
                <w:rFonts w:ascii="Century Gothic" w:hAnsi="Century Gothic"/>
                <w:color w:val="C0C0C0"/>
                <w:sz w:val="22"/>
                <w:szCs w:val="22"/>
              </w:rPr>
              <w:t>…10/07/2021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 w:rsidR="00A3169A">
              <w:rPr>
                <w:rFonts w:ascii="Century Gothic" w:hAnsi="Century Gothic"/>
                <w:color w:val="C0C0C0"/>
                <w:sz w:val="22"/>
                <w:szCs w:val="22"/>
              </w:rPr>
              <w:t>Vacance à domicile 2021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A3169A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700</w:t>
            </w: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A3169A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Structure sportif +machine glace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A3169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B3698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C80B06" w:rsidRDefault="00AB3698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AB3698" w:rsidRPr="00C80B06" w:rsidRDefault="00AB3698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AB3698" w:rsidRPr="00386857" w:rsidRDefault="00AB3698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AB3698" w:rsidRPr="00237804" w:rsidRDefault="00AB3698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C80B06" w:rsidRDefault="00C80B06" w:rsidP="00C80B06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A3169A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Viande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A3169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C80B06" w:rsidRDefault="00A3169A" w:rsidP="00C80B0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+ alimentation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386857" w:rsidRDefault="00A3169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27068B" w:rsidRPr="00386857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:rsidR="00C80B06" w:rsidRPr="00386857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A3169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1500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A3169A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2200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A3169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2200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A3169A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2200</w:t>
            </w:r>
          </w:p>
        </w:tc>
      </w:tr>
      <w:tr w:rsidR="0027068B" w:rsidRPr="00FA510E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58" w:rsidRDefault="00613858">
      <w:r>
        <w:separator/>
      </w:r>
    </w:p>
  </w:endnote>
  <w:endnote w:type="continuationSeparator" w:id="0">
    <w:p w:rsidR="00613858" w:rsidRDefault="0061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58" w:rsidRDefault="00613858">
      <w:r>
        <w:separator/>
      </w:r>
    </w:p>
  </w:footnote>
  <w:footnote w:type="continuationSeparator" w:id="0">
    <w:p w:rsidR="00613858" w:rsidRDefault="0061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ShadeFormData/>
  <w:noPunctuationKerning/>
  <w:characterSpacingControl w:val="doNotCompress"/>
  <w:hdrShapeDefaults>
    <o:shapedefaults v:ext="edit" spidmax="4097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B797E"/>
    <w:rsid w:val="005D1160"/>
    <w:rsid w:val="005F246C"/>
    <w:rsid w:val="005F5CE6"/>
    <w:rsid w:val="00613858"/>
    <w:rsid w:val="0063233C"/>
    <w:rsid w:val="00635A7E"/>
    <w:rsid w:val="00641147"/>
    <w:rsid w:val="00664EAD"/>
    <w:rsid w:val="00665046"/>
    <w:rsid w:val="0067401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E6C6C"/>
    <w:rsid w:val="008F3A24"/>
    <w:rsid w:val="00920C45"/>
    <w:rsid w:val="00960C66"/>
    <w:rsid w:val="00980D9D"/>
    <w:rsid w:val="009963F9"/>
    <w:rsid w:val="009B0D8C"/>
    <w:rsid w:val="009F7F9C"/>
    <w:rsid w:val="00A3169A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C20F0C"/>
    <w:rsid w:val="00C36398"/>
    <w:rsid w:val="00C37CFB"/>
    <w:rsid w:val="00C4568A"/>
    <w:rsid w:val="00C50471"/>
    <w:rsid w:val="00C80B06"/>
    <w:rsid w:val="00C8245C"/>
    <w:rsid w:val="00C83219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cdd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9D9A-08C9-4E04-BCBE-27A24C9C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83554592</Template>
  <TotalTime>0</TotalTime>
  <Pages>2</Pages>
  <Words>236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2021-06-25T07:43:00Z</dcterms:created>
  <dcterms:modified xsi:type="dcterms:W3CDTF">2021-06-25T07:43:00Z</dcterms:modified>
</cp:coreProperties>
</file>