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708"/>
        <w:gridCol w:w="1476"/>
        <w:gridCol w:w="144"/>
        <w:gridCol w:w="3420"/>
        <w:gridCol w:w="1620"/>
      </w:tblGrid>
      <w:tr w:rsidR="001926AC" w:rsidRPr="00960C66" w14:paraId="4CD2A3FA" w14:textId="77777777" w:rsidTr="003C1A23">
        <w:trPr>
          <w:trHeight w:val="359"/>
        </w:trPr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F9BDEE" w14:textId="77777777" w:rsidR="001926AC" w:rsidRPr="00960C66" w:rsidRDefault="001926AC" w:rsidP="001A261D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bookmarkStart w:id="0" w:name="_GoBack"/>
            <w:bookmarkEnd w:id="0"/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 xml:space="preserve">Budget </w:t>
            </w:r>
            <w:r w:rsidR="001A261D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réalisé au bilan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F811E0" w14:textId="77777777" w:rsidR="001926AC" w:rsidRPr="00FC4CAF" w:rsidRDefault="001926AC" w:rsidP="003C1A23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7F01A0">
              <w:rPr>
                <w:rFonts w:ascii="Century Gothic" w:hAnsi="Century Gothic"/>
                <w:color w:val="C0C0C0"/>
                <w:sz w:val="22"/>
                <w:szCs w:val="22"/>
              </w:rPr>
              <w:t>…</w:t>
            </w:r>
            <w:r w:rsidR="007F01A0" w:rsidRPr="007F01A0">
              <w:rPr>
                <w:rFonts w:ascii="Century Gothic" w:hAnsi="Century Gothic"/>
                <w:sz w:val="22"/>
                <w:szCs w:val="22"/>
              </w:rPr>
              <w:t>11/12/21</w:t>
            </w:r>
            <w:r w:rsidR="007F01A0">
              <w:rPr>
                <w:rFonts w:ascii="Century Gothic" w:hAnsi="Century Gothic"/>
                <w:color w:val="C0C0C0"/>
                <w:sz w:val="22"/>
                <w:szCs w:val="22"/>
              </w:rPr>
              <w:t>.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>………</w:t>
            </w:r>
          </w:p>
        </w:tc>
      </w:tr>
      <w:tr w:rsidR="001926AC" w:rsidRPr="00960C66" w14:paraId="66C69BE4" w14:textId="77777777" w:rsidTr="003C1A23">
        <w:trPr>
          <w:trHeight w:val="359"/>
        </w:trPr>
        <w:tc>
          <w:tcPr>
            <w:tcW w:w="103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E99359" w14:textId="77777777" w:rsidR="001926AC" w:rsidRPr="00CD1D88" w:rsidRDefault="001926AC" w:rsidP="001926AC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</w:t>
            </w:r>
            <w:r w:rsidR="007F01A0" w:rsidRPr="007F01A0">
              <w:rPr>
                <w:rFonts w:ascii="Century Gothic" w:hAnsi="Century Gothic"/>
                <w:sz w:val="22"/>
                <w:szCs w:val="22"/>
              </w:rPr>
              <w:t>JMEC ROUBAIX 2021</w:t>
            </w:r>
            <w:r w:rsidR="007F01A0">
              <w:rPr>
                <w:rFonts w:ascii="Century Gothic" w:hAnsi="Century Gothic"/>
                <w:color w:val="C0C0C0"/>
                <w:sz w:val="22"/>
                <w:szCs w:val="22"/>
              </w:rPr>
              <w:t>…………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……………………………………………………</w:t>
            </w:r>
          </w:p>
        </w:tc>
      </w:tr>
      <w:tr w:rsidR="001860B8" w:rsidRPr="00960C66" w14:paraId="77344C3B" w14:textId="77777777">
        <w:trPr>
          <w:trHeight w:val="359"/>
        </w:trPr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75C82" w14:textId="77777777"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84C988" w14:textId="77777777"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A261D" w:rsidRPr="00960C66" w14:paraId="0B92ABEF" w14:textId="77777777" w:rsidTr="003C1A23">
        <w:tc>
          <w:tcPr>
            <w:tcW w:w="3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C5D6DF1" w14:textId="77777777"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74F8FCB" w14:textId="77777777"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24C1F08" w14:textId="77777777" w:rsidR="001A261D" w:rsidRPr="007F01A0" w:rsidRDefault="001A261D" w:rsidP="0023780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7F01A0">
              <w:rPr>
                <w:rFonts w:ascii="Century Gothic" w:hAnsi="Century Gothic"/>
                <w:b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4F7044" w14:textId="68A174AA" w:rsidR="001A261D" w:rsidRPr="007F01A0" w:rsidRDefault="00407D01" w:rsidP="00237804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  <w:r w:rsidR="0064641C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,11</w:t>
            </w:r>
          </w:p>
        </w:tc>
      </w:tr>
      <w:tr w:rsidR="00B0457C" w:rsidRPr="00960C66" w14:paraId="44C5C4EF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14DAB164" w14:textId="77777777"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4D3FA55" w14:textId="77777777"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733760C6" w14:textId="77777777"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E887A3A" w14:textId="77777777"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14:paraId="14983C6A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7220D1B3" w14:textId="77777777"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019A7CD" w14:textId="77777777"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23475358" w14:textId="77777777"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25511CB" w14:textId="77777777"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14:paraId="564D6AC4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2F5273AC" w14:textId="77777777"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92C4AB4" w14:textId="77777777"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033A9E3B" w14:textId="77777777"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AD4F1CE" w14:textId="77777777"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41E4FEA7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7305C694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FA012C1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7AFC3AAB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963BA0B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26B7B813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090A3186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71AA7E3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04A790E0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B6D99F3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14:paraId="313CBC0A" w14:textId="77777777" w:rsidTr="003C1A23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711D7E9A" w14:textId="77777777"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38EC1A6" w14:textId="77777777"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66A7BFC4" w14:textId="77777777" w:rsidR="001A261D" w:rsidRPr="00407D01" w:rsidRDefault="00407D01" w:rsidP="0023780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07D01">
              <w:rPr>
                <w:rFonts w:ascii="Century Gothic" w:hAnsi="Century Gothic"/>
                <w:b/>
                <w:sz w:val="22"/>
                <w:szCs w:val="22"/>
              </w:rPr>
              <w:t xml:space="preserve">Valorisation 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C74A076" w14:textId="77777777" w:rsidR="001A261D" w:rsidRPr="00960C66" w:rsidRDefault="00407D01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125,70</w:t>
            </w:r>
          </w:p>
        </w:tc>
      </w:tr>
      <w:tr w:rsidR="00407D01" w:rsidRPr="00960C66" w14:paraId="18F0F6BB" w14:textId="77777777" w:rsidTr="00E378B8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02069810" w14:textId="77777777" w:rsidR="00407D01" w:rsidRPr="00386857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2045BC7" w14:textId="77777777" w:rsidR="00407D01" w:rsidRPr="00237804" w:rsidRDefault="00407D01" w:rsidP="00407D01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0C41C374" w14:textId="77777777" w:rsidR="00407D01" w:rsidRPr="00386857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Personnel bénévole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1F401AC" w14:textId="77777777" w:rsidR="00407D01" w:rsidRPr="00237804" w:rsidRDefault="00407D01" w:rsidP="00407D01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105,70</w:t>
            </w:r>
          </w:p>
        </w:tc>
      </w:tr>
      <w:tr w:rsidR="00407D01" w:rsidRPr="00960C66" w14:paraId="3B08D8F8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6F363634" w14:textId="77777777" w:rsidR="00407D01" w:rsidRPr="00C80B0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DCA53AB" w14:textId="77777777" w:rsidR="00407D01" w:rsidRPr="00C80B0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25F87474" w14:textId="77777777" w:rsidR="00407D01" w:rsidRPr="00386857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7985BDC" w14:textId="77777777" w:rsidR="00407D01" w:rsidRPr="00237804" w:rsidRDefault="00407D01" w:rsidP="00407D01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</w:tr>
      <w:tr w:rsidR="00407D01" w:rsidRPr="00960C66" w14:paraId="67A20F56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5D7877F6" w14:textId="77777777" w:rsidR="00407D01" w:rsidRPr="00C80B0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19EF859" w14:textId="77777777" w:rsidR="00407D01" w:rsidRPr="00C80B0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7AAA6251" w14:textId="77777777" w:rsidR="00407D01" w:rsidRPr="00C80B0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58AC485" w14:textId="77777777" w:rsidR="00407D01" w:rsidRPr="00C80B0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3B966553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4F333B2C" w14:textId="77777777" w:rsidR="00407D01" w:rsidRPr="004E32DF" w:rsidRDefault="00407D01" w:rsidP="00407D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E32DF">
              <w:rPr>
                <w:rFonts w:ascii="Century Gothic" w:hAnsi="Century Gothic"/>
                <w:b/>
                <w:sz w:val="22"/>
                <w:szCs w:val="22"/>
              </w:rPr>
              <w:t>Boissons et alimentation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B71D428" w14:textId="77777777" w:rsidR="00407D01" w:rsidRPr="004E32DF" w:rsidRDefault="00407D01" w:rsidP="00407D01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106,36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58E5062E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52AF218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42773D72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13B9FC7E" w14:textId="77777777" w:rsidR="00407D01" w:rsidRPr="00386857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E. Leclerc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118315B" w14:textId="77777777" w:rsidR="00407D01" w:rsidRPr="00237804" w:rsidRDefault="00407D01" w:rsidP="00407D01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32,66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782A6A1D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E35D69F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0DD1161A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737D1447" w14:textId="77777777" w:rsidR="00407D01" w:rsidRPr="00C80B0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Freyja Nordic Café (Roubaix)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07FEE24" w14:textId="77777777" w:rsidR="00407D01" w:rsidRPr="00386857" w:rsidRDefault="00407D01" w:rsidP="00407D01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73,70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66DFA8C7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D5AC1FF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6BB31C23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29499B58" w14:textId="77777777" w:rsidR="00407D01" w:rsidRPr="00C80B0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7D945C8" w14:textId="77777777" w:rsidR="00407D01" w:rsidRPr="00386857" w:rsidRDefault="00407D01" w:rsidP="00407D01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3556AFB9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9A00A2C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08C1962B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514B68F8" w14:textId="77777777" w:rsidR="00407D01" w:rsidRPr="00C80B0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506CE7B" w14:textId="77777777" w:rsidR="00407D01" w:rsidRPr="00386857" w:rsidRDefault="00407D01" w:rsidP="00407D01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012C1D1A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4652ED0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3045A5CF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05AA9BDF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D2A643B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  <w:bottom w:val="nil"/>
            </w:tcBorders>
            <w:vAlign w:val="center"/>
          </w:tcPr>
          <w:p w14:paraId="5E54260D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D44B7A2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1D5E5C3D" w14:textId="77777777" w:rsidTr="00237804">
        <w:tc>
          <w:tcPr>
            <w:tcW w:w="37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AF6B583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59E4F16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054CD96F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03E3403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66C5F0A1" w14:textId="77777777" w:rsidTr="003C1A23">
        <w:tc>
          <w:tcPr>
            <w:tcW w:w="3708" w:type="dxa"/>
            <w:tcBorders>
              <w:left w:val="single" w:sz="18" w:space="0" w:color="auto"/>
              <w:bottom w:val="nil"/>
            </w:tcBorders>
            <w:vAlign w:val="center"/>
          </w:tcPr>
          <w:p w14:paraId="48056175" w14:textId="77777777" w:rsidR="00407D01" w:rsidRPr="004E32DF" w:rsidRDefault="00407D01" w:rsidP="00407D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E32DF">
              <w:rPr>
                <w:rFonts w:ascii="Century Gothic" w:hAnsi="Century Gothic"/>
                <w:b/>
                <w:sz w:val="22"/>
                <w:szCs w:val="22"/>
              </w:rPr>
              <w:t>Achat de fournitures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1178A26B" w14:textId="77777777" w:rsidR="00407D01" w:rsidRPr="004E32DF" w:rsidRDefault="00407D01" w:rsidP="00407D01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14,77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5BFB9F56" w14:textId="77777777" w:rsidR="00407D01" w:rsidRPr="00386857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14:paraId="5F1C967C" w14:textId="77777777" w:rsidR="00407D01" w:rsidRPr="00237804" w:rsidRDefault="00407D01" w:rsidP="00407D01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25D2087B" w14:textId="77777777" w:rsidTr="00C80B06">
        <w:tc>
          <w:tcPr>
            <w:tcW w:w="370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52AD4BAB" w14:textId="77777777" w:rsidR="00407D01" w:rsidRPr="00386857" w:rsidRDefault="00407D01" w:rsidP="00407D01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5D3CD0A3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011CDE2D" w14:textId="77777777" w:rsidR="00407D01" w:rsidRPr="00386857" w:rsidRDefault="00407D01" w:rsidP="00407D01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14:paraId="4B841979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6D9D06B4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059C2D9B" w14:textId="77777777" w:rsidR="00407D01" w:rsidRPr="00386857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Stylo-bille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38E3B65" w14:textId="77777777" w:rsidR="00407D01" w:rsidRPr="00237804" w:rsidRDefault="00407D01" w:rsidP="00407D01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5.22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1289725A" w14:textId="77777777" w:rsidR="00407D01" w:rsidRPr="00386857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DF4A64F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0543BFC5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3C1717B5" w14:textId="77777777" w:rsidR="00407D01" w:rsidRPr="00386857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Ramette papier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CF55F62" w14:textId="77777777" w:rsidR="00407D01" w:rsidRPr="00237804" w:rsidRDefault="00407D01" w:rsidP="00407D01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2.75</w:t>
            </w:r>
          </w:p>
        </w:tc>
        <w:tc>
          <w:tcPr>
            <w:tcW w:w="34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C590A44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EEBC07A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68CE7AE7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1320ABEE" w14:textId="77777777" w:rsidR="00407D01" w:rsidRPr="00386857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Sac cabas jute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7708840" w14:textId="77777777" w:rsidR="00407D01" w:rsidRPr="00237804" w:rsidRDefault="00407D01" w:rsidP="00407D01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327E154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BFC4ACE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436F62E9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544DE75A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Serviettes kraft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BB15610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3.80</w:t>
            </w:r>
          </w:p>
        </w:tc>
        <w:tc>
          <w:tcPr>
            <w:tcW w:w="3420" w:type="dxa"/>
            <w:tcBorders>
              <w:top w:val="nil"/>
              <w:left w:val="single" w:sz="18" w:space="0" w:color="auto"/>
            </w:tcBorders>
            <w:vAlign w:val="center"/>
          </w:tcPr>
          <w:p w14:paraId="6D3F9301" w14:textId="77777777" w:rsidR="00407D01" w:rsidRPr="00386857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AF77C7C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5345CB18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23325186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C6E4317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0D10B927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59BC0F1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129AE8FB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378D46FD" w14:textId="77777777" w:rsidR="00407D01" w:rsidRPr="00386857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1E927A2" w14:textId="77777777" w:rsidR="00407D01" w:rsidRPr="00237804" w:rsidRDefault="00407D01" w:rsidP="00407D01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28A255E2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6C58562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5D10B6FC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5BE899B5" w14:textId="77777777" w:rsidR="00407D01" w:rsidRPr="00407D01" w:rsidRDefault="00407D01" w:rsidP="00407D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07D01">
              <w:rPr>
                <w:rFonts w:ascii="Century Gothic" w:hAnsi="Century Gothic"/>
                <w:b/>
                <w:sz w:val="22"/>
                <w:szCs w:val="22"/>
              </w:rPr>
              <w:t xml:space="preserve">Valorisation 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55D9B42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125,70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7319F908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673A1BD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5F29EBAA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6548CDE4" w14:textId="77777777" w:rsidR="00407D01" w:rsidRPr="00407D01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  <w:r w:rsidRPr="00407D01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50F96B2" w14:textId="77777777" w:rsidR="00407D01" w:rsidRPr="00407D01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407D01"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3214EF99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8389E9D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0D77E572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6642B18C" w14:textId="77777777" w:rsidR="00407D01" w:rsidRPr="00386857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Personnel bénévole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7A22B11" w14:textId="77777777" w:rsidR="00407D01" w:rsidRPr="00237804" w:rsidRDefault="00407D01" w:rsidP="00407D01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105,70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135AF189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2F0DDC0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710832B9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4BA9FFF5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3CD4706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052A9609" w14:textId="77777777" w:rsidR="00407D01" w:rsidRPr="00920C45" w:rsidRDefault="00407D01" w:rsidP="00407D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0C45">
              <w:rPr>
                <w:rFonts w:asciiTheme="minorHAnsi" w:hAnsiTheme="minorHAnsi"/>
                <w:b/>
                <w:sz w:val="22"/>
                <w:szCs w:val="22"/>
              </w:rPr>
              <w:t>Aide demandée au 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DCA9D7A" w14:textId="3A63283A" w:rsidR="00407D01" w:rsidRPr="00386857" w:rsidRDefault="00407D01" w:rsidP="00407D01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  <w:r w:rsidR="0064641C">
              <w:rPr>
                <w:rFonts w:ascii="Century Gothic" w:hAnsi="Century Gothic"/>
                <w:b/>
                <w:sz w:val="22"/>
                <w:szCs w:val="22"/>
              </w:rPr>
              <w:t>79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,02</w:t>
            </w:r>
          </w:p>
        </w:tc>
      </w:tr>
      <w:tr w:rsidR="00407D01" w:rsidRPr="00960C66" w14:paraId="5420BBB7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628EE881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F7A7C19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38F79FC0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EB86C55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78EBED11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06CE3639" w14:textId="77777777" w:rsidR="00407D01" w:rsidRPr="00386857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002DAE9" w14:textId="77777777" w:rsidR="00407D01" w:rsidRPr="00237804" w:rsidRDefault="00407D01" w:rsidP="00407D01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7894EAF1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40618A4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2F6343D4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0DF2ACCD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1DBDF42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5B10B5F3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B21165A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5B6F8BB3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0E2DDA49" w14:textId="77777777" w:rsidR="00407D01" w:rsidRPr="004E32DF" w:rsidRDefault="00407D01" w:rsidP="00407D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E32DF">
              <w:rPr>
                <w:rFonts w:ascii="Century Gothic" w:hAnsi="Century Gothic"/>
                <w:b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01BD3D3" w14:textId="77777777" w:rsidR="00407D01" w:rsidRPr="004E32DF" w:rsidRDefault="00407D01" w:rsidP="00407D01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300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169A0D10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EF3D643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103C79A9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614F372E" w14:textId="77777777" w:rsidR="00407D01" w:rsidRPr="004E32DF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  <w:r w:rsidRPr="004E32DF">
              <w:rPr>
                <w:rFonts w:ascii="Century Gothic" w:hAnsi="Century Gothic"/>
                <w:sz w:val="22"/>
                <w:szCs w:val="22"/>
              </w:rPr>
              <w:t>Atelier Eloquentia Lille Métropole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704C1CB" w14:textId="77777777" w:rsidR="00407D01" w:rsidRPr="004E32DF" w:rsidRDefault="00407D01" w:rsidP="00407D01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4E32DF">
              <w:rPr>
                <w:rFonts w:ascii="Century Gothic" w:hAnsi="Century Gothic"/>
                <w:sz w:val="22"/>
                <w:szCs w:val="22"/>
              </w:rPr>
              <w:t>300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4C8B59AB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8FBD58E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11822BDD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7B141066" w14:textId="77777777" w:rsidR="00407D01" w:rsidRPr="00386857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BC6083F" w14:textId="77777777" w:rsidR="00407D01" w:rsidRPr="00237804" w:rsidRDefault="00407D01" w:rsidP="00407D01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07374802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ED23683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6D236A31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49D982E5" w14:textId="77777777" w:rsidR="00407D01" w:rsidRPr="00386857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87F5B37" w14:textId="77777777" w:rsidR="00407D01" w:rsidRPr="00237804" w:rsidRDefault="00407D01" w:rsidP="00407D01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08DB2686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A61987A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1718EF3D" w14:textId="77777777" w:rsidTr="00C80B06"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ADCCE5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9A20AA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E411CC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B8924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61CBDCB5" w14:textId="77777777" w:rsidTr="00237804">
        <w:trPr>
          <w:trHeight w:val="426"/>
        </w:trPr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9EC3BD" w14:textId="77777777" w:rsidR="00407D01" w:rsidRPr="00920C45" w:rsidRDefault="00407D01" w:rsidP="00407D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Sous total 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C7F591" w14:textId="06C3854C" w:rsidR="00407D01" w:rsidRPr="007F01A0" w:rsidRDefault="00407D01" w:rsidP="00407D01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  <w:r w:rsidR="0064641C">
              <w:rPr>
                <w:rFonts w:ascii="Century Gothic" w:hAnsi="Century Gothic"/>
                <w:b/>
                <w:sz w:val="22"/>
                <w:szCs w:val="22"/>
              </w:rPr>
              <w:t>4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6,83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05246F3B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1D9FC305" w14:textId="77777777" w:rsidTr="00237804"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0762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2B2F90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22CC95E9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49B08F32" w14:textId="77777777" w:rsidTr="00237804">
        <w:tc>
          <w:tcPr>
            <w:tcW w:w="37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095336" w14:textId="77777777" w:rsidR="00407D01" w:rsidRPr="00960C66" w:rsidRDefault="00407D01" w:rsidP="00407D01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CA0188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5DA979BF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7E69CC67" w14:textId="77777777" w:rsidTr="00237804">
        <w:tc>
          <w:tcPr>
            <w:tcW w:w="3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5723FD7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07EA4E" w14:textId="77777777" w:rsidR="00407D01" w:rsidRPr="00237804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59B48BF3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3762D1BA" w14:textId="77777777" w:rsidTr="00C80B06">
        <w:tc>
          <w:tcPr>
            <w:tcW w:w="3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BD39789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693005" w14:textId="77777777" w:rsidR="00407D01" w:rsidRPr="00960C66" w:rsidRDefault="00407D01" w:rsidP="00407D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41641412" w14:textId="77777777" w:rsidR="00407D01" w:rsidRPr="00960C66" w:rsidRDefault="00407D01" w:rsidP="00407D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7D01" w:rsidRPr="00960C66" w14:paraId="0EFCCF20" w14:textId="77777777" w:rsidTr="00C80B06">
        <w:trPr>
          <w:trHeight w:val="359"/>
        </w:trPr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514A895" w14:textId="77777777" w:rsidR="00407D01" w:rsidRPr="00920C45" w:rsidRDefault="00407D01" w:rsidP="00407D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43810" w14:textId="0CFE9B97" w:rsidR="00407D01" w:rsidRPr="007F01A0" w:rsidRDefault="00407D01" w:rsidP="00407D01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  <w:r w:rsidR="0064641C">
              <w:rPr>
                <w:rFonts w:ascii="Century Gothic" w:hAnsi="Century Gothic"/>
                <w:b/>
                <w:sz w:val="22"/>
                <w:szCs w:val="22"/>
              </w:rPr>
              <w:t>4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6,83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537B925" w14:textId="77777777" w:rsidR="00407D01" w:rsidRPr="00920C45" w:rsidRDefault="00407D01" w:rsidP="00407D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C69987" w14:textId="58E402EA" w:rsidR="00407D01" w:rsidRPr="007F01A0" w:rsidRDefault="00407D01" w:rsidP="00407D01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  <w:r w:rsidR="0064641C">
              <w:rPr>
                <w:rFonts w:ascii="Century Gothic" w:hAnsi="Century Gothic"/>
                <w:b/>
                <w:sz w:val="22"/>
                <w:szCs w:val="22"/>
              </w:rPr>
              <w:t>4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6,83</w:t>
            </w:r>
          </w:p>
        </w:tc>
      </w:tr>
      <w:tr w:rsidR="00407D01" w:rsidRPr="00FA510E" w14:paraId="0A42D1CB" w14:textId="77777777" w:rsidTr="001A261D">
        <w:trPr>
          <w:trHeight w:val="230"/>
        </w:trPr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2B480" w14:textId="77777777" w:rsidR="00407D01" w:rsidRPr="00FA510E" w:rsidRDefault="00407D01" w:rsidP="00407D01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(*)  </w:t>
            </w:r>
            <w:r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</w:t>
            </w:r>
            <w:r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facture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s </w:t>
            </w:r>
          </w:p>
        </w:tc>
        <w:tc>
          <w:tcPr>
            <w:tcW w:w="518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3F35CFA" w14:textId="77777777" w:rsidR="00407D01" w:rsidRPr="00FA510E" w:rsidRDefault="00407D01" w:rsidP="00407D01">
            <w:pPr>
              <w:jc w:val="both"/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14:paraId="40770C99" w14:textId="77777777"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33F91" w14:textId="77777777" w:rsidR="004F10BE" w:rsidRDefault="004F10BE">
      <w:r>
        <w:separator/>
      </w:r>
    </w:p>
  </w:endnote>
  <w:endnote w:type="continuationSeparator" w:id="0">
    <w:p w14:paraId="23C1D267" w14:textId="77777777" w:rsidR="004F10BE" w:rsidRDefault="004F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C980B" w14:textId="77777777" w:rsidR="003C1A23" w:rsidRPr="0012287A" w:rsidRDefault="003C1A23" w:rsidP="001228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C0F81" w14:textId="77777777" w:rsidR="003C1A23" w:rsidRPr="0012287A" w:rsidRDefault="003C1A23" w:rsidP="001228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69E08" w14:textId="77777777" w:rsidR="003C1A23" w:rsidRDefault="003C1A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57404" w14:textId="77777777" w:rsidR="004F10BE" w:rsidRDefault="004F10BE">
      <w:r>
        <w:separator/>
      </w:r>
    </w:p>
  </w:footnote>
  <w:footnote w:type="continuationSeparator" w:id="0">
    <w:p w14:paraId="4D278649" w14:textId="77777777" w:rsidR="004F10BE" w:rsidRDefault="004F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F22E2" w14:textId="77777777" w:rsidR="003C1A23" w:rsidRDefault="003C1A2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A1953" w14:textId="77777777" w:rsidR="003C1A23" w:rsidRDefault="003C1A2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10BF2" w14:textId="77777777" w:rsidR="003C1A23" w:rsidRDefault="003C1A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>
      <o:colormru v:ext="edit" colors="#009c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E"/>
    <w:rsid w:val="0002545D"/>
    <w:rsid w:val="000264B0"/>
    <w:rsid w:val="00044A5B"/>
    <w:rsid w:val="00051B80"/>
    <w:rsid w:val="00067365"/>
    <w:rsid w:val="00075846"/>
    <w:rsid w:val="00090D35"/>
    <w:rsid w:val="00094009"/>
    <w:rsid w:val="000C7E6D"/>
    <w:rsid w:val="000F6E85"/>
    <w:rsid w:val="00112A65"/>
    <w:rsid w:val="0012287A"/>
    <w:rsid w:val="00150915"/>
    <w:rsid w:val="00151AF6"/>
    <w:rsid w:val="00154651"/>
    <w:rsid w:val="001860B8"/>
    <w:rsid w:val="001925E1"/>
    <w:rsid w:val="001926AC"/>
    <w:rsid w:val="001A1B4C"/>
    <w:rsid w:val="001A261D"/>
    <w:rsid w:val="001B3C4B"/>
    <w:rsid w:val="001D0B7E"/>
    <w:rsid w:val="001D10B1"/>
    <w:rsid w:val="001F6E1F"/>
    <w:rsid w:val="00237804"/>
    <w:rsid w:val="00241B1C"/>
    <w:rsid w:val="002423A2"/>
    <w:rsid w:val="0024420E"/>
    <w:rsid w:val="002463D2"/>
    <w:rsid w:val="00262963"/>
    <w:rsid w:val="0027068B"/>
    <w:rsid w:val="0027356F"/>
    <w:rsid w:val="0028406C"/>
    <w:rsid w:val="002B10F8"/>
    <w:rsid w:val="002B7410"/>
    <w:rsid w:val="002C259C"/>
    <w:rsid w:val="002D5947"/>
    <w:rsid w:val="002F25F5"/>
    <w:rsid w:val="00307147"/>
    <w:rsid w:val="003360D1"/>
    <w:rsid w:val="003455AD"/>
    <w:rsid w:val="00353C3A"/>
    <w:rsid w:val="003630FB"/>
    <w:rsid w:val="00365202"/>
    <w:rsid w:val="003675CE"/>
    <w:rsid w:val="00370D9E"/>
    <w:rsid w:val="0037111B"/>
    <w:rsid w:val="00386857"/>
    <w:rsid w:val="003A74A3"/>
    <w:rsid w:val="003C1A23"/>
    <w:rsid w:val="003E7764"/>
    <w:rsid w:val="00403A04"/>
    <w:rsid w:val="00407D01"/>
    <w:rsid w:val="004175FF"/>
    <w:rsid w:val="00452BA4"/>
    <w:rsid w:val="0046065F"/>
    <w:rsid w:val="004844BC"/>
    <w:rsid w:val="004A5F68"/>
    <w:rsid w:val="004B4B5E"/>
    <w:rsid w:val="004E32DF"/>
    <w:rsid w:val="004F01E9"/>
    <w:rsid w:val="004F10BE"/>
    <w:rsid w:val="004F1546"/>
    <w:rsid w:val="00511938"/>
    <w:rsid w:val="00524908"/>
    <w:rsid w:val="005443D2"/>
    <w:rsid w:val="005511A0"/>
    <w:rsid w:val="005B797E"/>
    <w:rsid w:val="005D1160"/>
    <w:rsid w:val="005F246C"/>
    <w:rsid w:val="005F5CE6"/>
    <w:rsid w:val="0063233C"/>
    <w:rsid w:val="00635A7E"/>
    <w:rsid w:val="00641147"/>
    <w:rsid w:val="0064641C"/>
    <w:rsid w:val="00664EAD"/>
    <w:rsid w:val="00665046"/>
    <w:rsid w:val="0067401E"/>
    <w:rsid w:val="006D0D2E"/>
    <w:rsid w:val="006E013C"/>
    <w:rsid w:val="006E0AAD"/>
    <w:rsid w:val="006E4752"/>
    <w:rsid w:val="006E6A69"/>
    <w:rsid w:val="007013CE"/>
    <w:rsid w:val="00701BA2"/>
    <w:rsid w:val="007079AA"/>
    <w:rsid w:val="007174E1"/>
    <w:rsid w:val="00743A94"/>
    <w:rsid w:val="00786B56"/>
    <w:rsid w:val="007A0B21"/>
    <w:rsid w:val="007B46CB"/>
    <w:rsid w:val="007E6EA7"/>
    <w:rsid w:val="007E737A"/>
    <w:rsid w:val="007F01A0"/>
    <w:rsid w:val="007F1937"/>
    <w:rsid w:val="00856B67"/>
    <w:rsid w:val="00864D50"/>
    <w:rsid w:val="00873C79"/>
    <w:rsid w:val="00894AD3"/>
    <w:rsid w:val="00895F7B"/>
    <w:rsid w:val="008A28F9"/>
    <w:rsid w:val="008C2958"/>
    <w:rsid w:val="008E6C6C"/>
    <w:rsid w:val="008F3A24"/>
    <w:rsid w:val="00920C45"/>
    <w:rsid w:val="00960C66"/>
    <w:rsid w:val="00980D9D"/>
    <w:rsid w:val="009963F9"/>
    <w:rsid w:val="009B0D8C"/>
    <w:rsid w:val="009F7F9C"/>
    <w:rsid w:val="00A2797E"/>
    <w:rsid w:val="00A3779D"/>
    <w:rsid w:val="00A64EC5"/>
    <w:rsid w:val="00A8501C"/>
    <w:rsid w:val="00A94D88"/>
    <w:rsid w:val="00AB0CE3"/>
    <w:rsid w:val="00AB3698"/>
    <w:rsid w:val="00AE2030"/>
    <w:rsid w:val="00B0457C"/>
    <w:rsid w:val="00B216E6"/>
    <w:rsid w:val="00B337DB"/>
    <w:rsid w:val="00B4182E"/>
    <w:rsid w:val="00B66347"/>
    <w:rsid w:val="00B86AE7"/>
    <w:rsid w:val="00BD0BF4"/>
    <w:rsid w:val="00C20F0C"/>
    <w:rsid w:val="00C36398"/>
    <w:rsid w:val="00C37CFB"/>
    <w:rsid w:val="00C4568A"/>
    <w:rsid w:val="00C50471"/>
    <w:rsid w:val="00C80B06"/>
    <w:rsid w:val="00C83219"/>
    <w:rsid w:val="00CA2E61"/>
    <w:rsid w:val="00CA456B"/>
    <w:rsid w:val="00CA609D"/>
    <w:rsid w:val="00CD312E"/>
    <w:rsid w:val="00CD5E52"/>
    <w:rsid w:val="00CF7C49"/>
    <w:rsid w:val="00D035E8"/>
    <w:rsid w:val="00D0383C"/>
    <w:rsid w:val="00D0725C"/>
    <w:rsid w:val="00D27AA0"/>
    <w:rsid w:val="00D31791"/>
    <w:rsid w:val="00D421EB"/>
    <w:rsid w:val="00D7769C"/>
    <w:rsid w:val="00D90EE0"/>
    <w:rsid w:val="00D912C9"/>
    <w:rsid w:val="00DE0A08"/>
    <w:rsid w:val="00DE60FF"/>
    <w:rsid w:val="00DF3FAB"/>
    <w:rsid w:val="00E02028"/>
    <w:rsid w:val="00E25AFE"/>
    <w:rsid w:val="00E378B8"/>
    <w:rsid w:val="00E50E55"/>
    <w:rsid w:val="00E65E86"/>
    <w:rsid w:val="00E744CD"/>
    <w:rsid w:val="00E77832"/>
    <w:rsid w:val="00EC5444"/>
    <w:rsid w:val="00F046BE"/>
    <w:rsid w:val="00F04FEE"/>
    <w:rsid w:val="00F12F47"/>
    <w:rsid w:val="00F20CC6"/>
    <w:rsid w:val="00F2778F"/>
    <w:rsid w:val="00F36355"/>
    <w:rsid w:val="00F4148B"/>
    <w:rsid w:val="00F87DD6"/>
    <w:rsid w:val="00FA510E"/>
    <w:rsid w:val="00FE2EE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cdd"/>
    </o:shapedefaults>
    <o:shapelayout v:ext="edit">
      <o:idmap v:ext="edit" data="2"/>
    </o:shapelayout>
  </w:shapeDefaults>
  <w:decimalSymbol w:val=","/>
  <w:listSeparator w:val=";"/>
  <w14:docId w14:val="18E4B9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E675-FEBF-4AB4-A942-55CD5958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B652A318</Template>
  <TotalTime>0</TotalTime>
  <Pages>1</Pages>
  <Words>111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2022-03-03T14:25:00Z</dcterms:created>
  <dcterms:modified xsi:type="dcterms:W3CDTF">2022-03-03T14:25:00Z</dcterms:modified>
</cp:coreProperties>
</file>