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08"/>
        <w:gridCol w:w="1476"/>
        <w:gridCol w:w="144"/>
        <w:gridCol w:w="342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A7AC5" w:rsidRDefault="001926AC" w:rsidP="001A261D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9A7AC5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 xml:space="preserve">Budget </w:t>
            </w:r>
            <w:r w:rsidR="001A261D" w:rsidRPr="009A7AC5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réalisé au bilan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9A7AC5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9A7AC5">
              <w:rPr>
                <w:rFonts w:ascii="Century Gothic" w:hAnsi="Century Gothic"/>
              </w:rPr>
              <w:t>Date :</w:t>
            </w:r>
            <w:r w:rsidRPr="009A7AC5">
              <w:rPr>
                <w:rFonts w:ascii="Century Gothic" w:hAnsi="Century Gothic"/>
                <w:sz w:val="22"/>
                <w:szCs w:val="22"/>
              </w:rPr>
              <w:t xml:space="preserve"> …………</w:t>
            </w:r>
            <w:r w:rsidR="0042271A" w:rsidRPr="009A7AC5">
              <w:rPr>
                <w:rFonts w:ascii="Century Gothic" w:hAnsi="Century Gothic"/>
                <w:sz w:val="22"/>
                <w:szCs w:val="22"/>
              </w:rPr>
              <w:t xml:space="preserve">12 juin 2021 </w:t>
            </w:r>
            <w:r w:rsidRPr="009A7AC5">
              <w:rPr>
                <w:rFonts w:ascii="Century Gothic" w:hAnsi="Century Gothic"/>
                <w:sz w:val="22"/>
                <w:szCs w:val="22"/>
              </w:rPr>
              <w:t>……………………………………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9A7AC5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 w:rsidRPr="009A7AC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 w:rsidRPr="009A7AC5">
              <w:rPr>
                <w:rFonts w:ascii="Century Gothic" w:hAnsi="Century Gothic"/>
              </w:rPr>
              <w:t> :</w:t>
            </w:r>
            <w:r w:rsidRPr="009A7AC5">
              <w:rPr>
                <w:rFonts w:ascii="Century Gothic" w:hAnsi="Century Gothic"/>
                <w:sz w:val="22"/>
                <w:szCs w:val="22"/>
              </w:rPr>
              <w:t xml:space="preserve"> ……………………</w:t>
            </w:r>
            <w:proofErr w:type="spellStart"/>
            <w:r w:rsidR="0042271A" w:rsidRPr="009A7AC5">
              <w:rPr>
                <w:rFonts w:ascii="Century Gothic" w:hAnsi="Century Gothic"/>
                <w:b/>
                <w:sz w:val="22"/>
                <w:szCs w:val="22"/>
              </w:rPr>
              <w:t>pres</w:t>
            </w:r>
            <w:proofErr w:type="spellEnd"/>
            <w:r w:rsidR="0042271A" w:rsidRPr="009A7AC5">
              <w:rPr>
                <w:rFonts w:ascii="Century Gothic" w:hAnsi="Century Gothic"/>
                <w:b/>
                <w:sz w:val="22"/>
                <w:szCs w:val="22"/>
              </w:rPr>
              <w:t xml:space="preserve"> du hem</w:t>
            </w:r>
            <w:r w:rsidR="0042271A" w:rsidRPr="009A7AC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A7AC5"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A261D" w:rsidRPr="00960C66" w:rsidTr="00E3321B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42271A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280</w:t>
            </w: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5F74DC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960C66" w:rsidRDefault="0042271A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780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42271A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AB3698" w:rsidRPr="00C80B06" w:rsidRDefault="0042271A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Entrées parc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F1470">
        <w:tc>
          <w:tcPr>
            <w:tcW w:w="3708" w:type="dxa"/>
            <w:tcBorders>
              <w:left w:val="single" w:sz="18" w:space="0" w:color="auto"/>
              <w:bottom w:val="nil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5D67CC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</w:t>
            </w:r>
            <w:proofErr w:type="gramStart"/>
            <w:r w:rsidRPr="00386857">
              <w:rPr>
                <w:rFonts w:ascii="Century Gothic" w:hAnsi="Century Gothic"/>
                <w:i/>
                <w:sz w:val="22"/>
                <w:szCs w:val="22"/>
              </w:rPr>
              <w:t>)</w:t>
            </w:r>
            <w:r w:rsidR="0042271A">
              <w:rPr>
                <w:rFonts w:ascii="Century Gothic" w:hAnsi="Century Gothic"/>
                <w:i/>
                <w:sz w:val="22"/>
                <w:szCs w:val="22"/>
              </w:rPr>
              <w:t>pic</w:t>
            </w:r>
            <w:proofErr w:type="gramEnd"/>
            <w:r w:rsidR="0042271A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5D67C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1000</w:t>
            </w: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42271A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Valorisation bénévolat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42271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42271A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Bénévolat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42271A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</w:tr>
      <w:tr w:rsidR="0027068B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5D67C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  <w:r w:rsidR="0042271A">
              <w:rPr>
                <w:rFonts w:ascii="Century Gothic" w:hAnsi="Century Gothic"/>
                <w:sz w:val="22"/>
                <w:szCs w:val="22"/>
              </w:rPr>
              <w:t>80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1A261D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42271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1580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42271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1580</w:t>
            </w:r>
          </w:p>
        </w:tc>
      </w:tr>
      <w:tr w:rsidR="0027068B" w:rsidRPr="00FA510E" w:rsidTr="001A261D">
        <w:trPr>
          <w:trHeight w:val="230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A261D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facture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s </w:t>
            </w:r>
          </w:p>
        </w:tc>
        <w:tc>
          <w:tcPr>
            <w:tcW w:w="51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jc w:val="both"/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AF" w:rsidRDefault="003948AF">
      <w:r>
        <w:separator/>
      </w:r>
    </w:p>
  </w:endnote>
  <w:endnote w:type="continuationSeparator" w:id="0">
    <w:p w:rsidR="003948AF" w:rsidRDefault="003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AF" w:rsidRDefault="003948AF">
      <w:r>
        <w:separator/>
      </w:r>
    </w:p>
  </w:footnote>
  <w:footnote w:type="continuationSeparator" w:id="0">
    <w:p w:rsidR="003948AF" w:rsidRDefault="0039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716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A261D"/>
    <w:rsid w:val="001B3C4B"/>
    <w:rsid w:val="001D0B7E"/>
    <w:rsid w:val="001D10B1"/>
    <w:rsid w:val="00237804"/>
    <w:rsid w:val="00241B1C"/>
    <w:rsid w:val="002423A2"/>
    <w:rsid w:val="0024420E"/>
    <w:rsid w:val="002463D2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948AF"/>
    <w:rsid w:val="003A74A3"/>
    <w:rsid w:val="003E7764"/>
    <w:rsid w:val="00403A04"/>
    <w:rsid w:val="004175FF"/>
    <w:rsid w:val="0042271A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C3E97"/>
    <w:rsid w:val="005D1160"/>
    <w:rsid w:val="005D67CC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112C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E7859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A7AC5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87DD6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09c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C33D-A47E-4EB5-B137-413612C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EC400181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2021-07-01T14:21:00Z</dcterms:created>
  <dcterms:modified xsi:type="dcterms:W3CDTF">2021-07-01T14:21:00Z</dcterms:modified>
</cp:coreProperties>
</file>